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D9" w:rsidRDefault="00703AD9" w:rsidP="006D6966">
      <w:pPr>
        <w:snapToGrid w:val="0"/>
        <w:spacing w:line="360" w:lineRule="auto"/>
        <w:jc w:val="center"/>
        <w:outlineLvl w:val="1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文化事业建设费财政补贴申请书</w:t>
      </w:r>
    </w:p>
    <w:p w:rsidR="00703AD9" w:rsidRPr="001551B0" w:rsidRDefault="00703AD9" w:rsidP="006D6966">
      <w:pPr>
        <w:snapToGrid w:val="0"/>
        <w:spacing w:line="360" w:lineRule="auto"/>
        <w:jc w:val="center"/>
        <w:outlineLvl w:val="1"/>
        <w:rPr>
          <w:rFonts w:ascii="宋体"/>
          <w:b/>
          <w:sz w:val="32"/>
          <w:szCs w:val="32"/>
        </w:rPr>
      </w:pPr>
      <w:r w:rsidRPr="001551B0">
        <w:rPr>
          <w:rFonts w:ascii="宋体" w:hAnsi="宋体" w:hint="eastAsia"/>
          <w:b/>
          <w:bCs/>
          <w:sz w:val="32"/>
          <w:szCs w:val="32"/>
        </w:rPr>
        <w:t>（</w:t>
      </w:r>
      <w:r>
        <w:rPr>
          <w:rFonts w:ascii="宋体" w:hAnsi="宋体" w:hint="eastAsia"/>
          <w:b/>
          <w:bCs/>
          <w:sz w:val="32"/>
          <w:szCs w:val="32"/>
        </w:rPr>
        <w:t>样张</w:t>
      </w:r>
      <w:r w:rsidRPr="001551B0">
        <w:rPr>
          <w:rFonts w:ascii="宋体" w:hAnsi="宋体" w:hint="eastAsia"/>
          <w:b/>
          <w:bCs/>
          <w:sz w:val="32"/>
          <w:szCs w:val="32"/>
        </w:rPr>
        <w:t>）</w:t>
      </w:r>
    </w:p>
    <w:p w:rsidR="00703AD9" w:rsidRPr="002C160F" w:rsidRDefault="00703AD9" w:rsidP="006D6966">
      <w:pPr>
        <w:adjustRightInd w:val="0"/>
        <w:snapToGrid w:val="0"/>
        <w:spacing w:line="360" w:lineRule="auto"/>
        <w:rPr>
          <w:rFonts w:hAnsi="仿宋" w:cs="仿宋"/>
          <w:color w:val="000000"/>
          <w:sz w:val="30"/>
          <w:szCs w:val="30"/>
        </w:rPr>
      </w:pPr>
      <w:r w:rsidRPr="002C160F">
        <w:rPr>
          <w:rFonts w:hAnsi="仿宋" w:cs="仿宋" w:hint="eastAsia"/>
          <w:color w:val="000000"/>
          <w:sz w:val="30"/>
          <w:szCs w:val="30"/>
        </w:rPr>
        <w:t>上海市财政局：</w:t>
      </w:r>
    </w:p>
    <w:p w:rsidR="00703AD9" w:rsidRDefault="00703AD9" w:rsidP="001551B0">
      <w:pPr>
        <w:adjustRightInd w:val="0"/>
        <w:snapToGrid w:val="0"/>
        <w:spacing w:line="360" w:lineRule="auto"/>
        <w:ind w:firstLineChars="200" w:firstLine="31680"/>
        <w:rPr>
          <w:rFonts w:hAnsi="仿宋"/>
          <w:color w:val="000000"/>
          <w:sz w:val="32"/>
          <w:szCs w:val="32"/>
        </w:rPr>
      </w:pPr>
      <w:r w:rsidRPr="002C160F">
        <w:rPr>
          <w:rFonts w:hAnsi="仿宋" w:cs="仿宋" w:hint="eastAsia"/>
          <w:sz w:val="30"/>
          <w:szCs w:val="30"/>
        </w:rPr>
        <w:t>我单位</w:t>
      </w:r>
      <w:r w:rsidRPr="002C160F">
        <w:rPr>
          <w:rFonts w:hAnsi="仿宋" w:cs="仿宋" w:hint="eastAsia"/>
          <w:color w:val="000000"/>
          <w:sz w:val="30"/>
          <w:szCs w:val="30"/>
        </w:rPr>
        <w:t>为从事生活服务业中的娱乐业企业，按《》（沪财税</w:t>
      </w:r>
      <w:r w:rsidRPr="002C160F">
        <w:rPr>
          <w:rFonts w:hAnsi="仿宋" w:cs="仿宋"/>
          <w:color w:val="000000"/>
          <w:sz w:val="30"/>
          <w:szCs w:val="30"/>
        </w:rPr>
        <w:t>**</w:t>
      </w:r>
      <w:r w:rsidRPr="002C160F">
        <w:rPr>
          <w:rFonts w:hAnsi="仿宋" w:cs="仿宋" w:hint="eastAsia"/>
          <w:color w:val="000000"/>
          <w:sz w:val="30"/>
          <w:szCs w:val="30"/>
        </w:rPr>
        <w:t>号）文件第</w:t>
      </w:r>
      <w:r w:rsidRPr="002C160F">
        <w:rPr>
          <w:rFonts w:hAnsi="仿宋" w:cs="仿宋"/>
          <w:color w:val="000000"/>
          <w:sz w:val="30"/>
          <w:szCs w:val="30"/>
        </w:rPr>
        <w:t>*</w:t>
      </w:r>
      <w:r w:rsidRPr="002C160F">
        <w:rPr>
          <w:rFonts w:hAnsi="仿宋" w:cs="仿宋" w:hint="eastAsia"/>
          <w:color w:val="000000"/>
          <w:sz w:val="30"/>
          <w:szCs w:val="30"/>
        </w:rPr>
        <w:t>条相关规定，本次申请财政补贴</w:t>
      </w:r>
      <w:r w:rsidRPr="002C160F">
        <w:rPr>
          <w:rFonts w:hAnsi="仿宋" w:cs="仿宋"/>
          <w:color w:val="000000"/>
          <w:sz w:val="30"/>
          <w:szCs w:val="30"/>
        </w:rPr>
        <w:t>_______</w:t>
      </w:r>
      <w:r w:rsidRPr="002C160F">
        <w:rPr>
          <w:rFonts w:hAnsi="仿宋" w:cs="仿宋" w:hint="eastAsia"/>
          <w:color w:val="000000"/>
          <w:sz w:val="30"/>
          <w:szCs w:val="30"/>
        </w:rPr>
        <w:t>元，具体如下：</w:t>
      </w:r>
      <w:r>
        <w:rPr>
          <w:rFonts w:hAnsi="仿宋"/>
          <w:color w:val="000000"/>
          <w:sz w:val="32"/>
          <w:szCs w:val="32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835"/>
        <w:gridCol w:w="29"/>
        <w:gridCol w:w="2523"/>
        <w:gridCol w:w="2551"/>
      </w:tblGrid>
      <w:tr w:rsidR="00703AD9" w:rsidTr="00252078">
        <w:trPr>
          <w:cantSplit/>
          <w:trHeight w:val="6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Default="00703AD9" w:rsidP="00252078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Default="00703AD9" w:rsidP="00252078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Default="00703AD9" w:rsidP="00252078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社会信用统一代码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Default="00703AD9" w:rsidP="00252078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03AD9" w:rsidTr="00252078">
        <w:trPr>
          <w:cantSplit/>
          <w:trHeight w:val="5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Default="00703AD9" w:rsidP="00252078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主管税务机关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Default="00703AD9" w:rsidP="00252078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Default="00703AD9" w:rsidP="00252078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Default="00703AD9" w:rsidP="00252078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03AD9" w:rsidTr="00252078">
        <w:trPr>
          <w:cantSplit/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Default="00703AD9" w:rsidP="00252078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金三系统中的开户银行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Default="00703AD9" w:rsidP="00252078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Default="00703AD9" w:rsidP="00252078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金三系统中的银行账号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Default="00703AD9" w:rsidP="00252078">
            <w:pPr>
              <w:snapToGrid w:val="0"/>
              <w:spacing w:line="360" w:lineRule="auto"/>
              <w:jc w:val="center"/>
              <w:rPr>
                <w:rFonts w:ascii="仿宋_GB2312"/>
              </w:rPr>
            </w:pPr>
          </w:p>
        </w:tc>
      </w:tr>
      <w:tr w:rsidR="00703AD9" w:rsidTr="00252078">
        <w:trPr>
          <w:cantSplit/>
          <w:trHeight w:val="60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Default="00703AD9" w:rsidP="00252078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银行信息是否正确</w:t>
            </w:r>
          </w:p>
          <w:p w:rsidR="00703AD9" w:rsidRPr="00476EE2" w:rsidRDefault="00703AD9" w:rsidP="00252078">
            <w:pPr>
              <w:snapToGrid w:val="0"/>
              <w:spacing w:line="360" w:lineRule="auto"/>
              <w:jc w:val="center"/>
              <w:rPr>
                <w:rFonts w:ascii="宋体"/>
                <w:color w:val="FF0000"/>
              </w:rPr>
            </w:pPr>
            <w:r>
              <w:rPr>
                <w:rFonts w:ascii="仿宋_GB2312" w:hint="eastAsia"/>
                <w:sz w:val="28"/>
                <w:szCs w:val="28"/>
              </w:rPr>
              <w:t>（如填写“否”需填更正信息）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071E64" w:rsidRDefault="00703AD9" w:rsidP="006D6966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071E64" w:rsidRDefault="00703AD9" w:rsidP="006D6966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 w:rsidRPr="00071E64">
              <w:rPr>
                <w:rFonts w:ascii="仿宋_GB2312" w:hint="eastAsia"/>
                <w:sz w:val="28"/>
                <w:szCs w:val="28"/>
              </w:rPr>
              <w:t>否</w:t>
            </w:r>
          </w:p>
        </w:tc>
      </w:tr>
      <w:tr w:rsidR="00703AD9" w:rsidTr="00252078">
        <w:trPr>
          <w:cantSplit/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Default="00703AD9" w:rsidP="00252078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更正开户银行信息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Default="00703AD9" w:rsidP="00252078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Default="00703AD9" w:rsidP="00252078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更正银行账号信息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071E64" w:rsidRDefault="00703AD9" w:rsidP="00252078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03AD9" w:rsidTr="00252078">
        <w:trPr>
          <w:cantSplit/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Default="00703AD9" w:rsidP="00252078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 w:rsidRPr="00071E64">
              <w:rPr>
                <w:rFonts w:ascii="仿宋_GB2312" w:hint="eastAsia"/>
                <w:sz w:val="28"/>
                <w:szCs w:val="28"/>
              </w:rPr>
              <w:t>本期缴纳娱乐业文化事业建设费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476EE2" w:rsidRDefault="00703AD9" w:rsidP="00252078">
            <w:pPr>
              <w:snapToGrid w:val="0"/>
              <w:spacing w:line="360" w:lineRule="auto"/>
              <w:jc w:val="center"/>
              <w:rPr>
                <w:rFonts w:ascii="宋体"/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Default="00703AD9" w:rsidP="00252078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 w:rsidRPr="00071E64">
              <w:rPr>
                <w:rFonts w:ascii="仿宋_GB2312" w:hint="eastAsia"/>
                <w:sz w:val="28"/>
                <w:szCs w:val="28"/>
              </w:rPr>
              <w:t>本次申请财政补贴</w:t>
            </w:r>
            <w:r>
              <w:rPr>
                <w:rFonts w:ascii="仿宋_GB2312" w:hint="eastAsia"/>
                <w:sz w:val="28"/>
                <w:szCs w:val="28"/>
              </w:rPr>
              <w:t>金额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476EE2" w:rsidRDefault="00703AD9" w:rsidP="00252078">
            <w:pPr>
              <w:snapToGrid w:val="0"/>
              <w:spacing w:line="360" w:lineRule="auto"/>
              <w:jc w:val="center"/>
              <w:rPr>
                <w:rFonts w:ascii="宋体"/>
                <w:color w:val="FF0000"/>
              </w:rPr>
            </w:pPr>
          </w:p>
        </w:tc>
      </w:tr>
      <w:tr w:rsidR="00703AD9" w:rsidTr="00252078">
        <w:trPr>
          <w:cantSplit/>
          <w:trHeight w:val="5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Default="00703AD9" w:rsidP="00252078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经办人姓名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071E64" w:rsidRDefault="00703AD9" w:rsidP="00252078">
            <w:pPr>
              <w:snapToGrid w:val="0"/>
              <w:spacing w:line="360" w:lineRule="auto"/>
              <w:jc w:val="center"/>
              <w:rPr>
                <w:rFonts w:ascii="宋体"/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Default="00703AD9" w:rsidP="00252078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经办人职务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071E64" w:rsidRDefault="00703AD9" w:rsidP="00252078">
            <w:pPr>
              <w:snapToGrid w:val="0"/>
              <w:spacing w:line="360" w:lineRule="auto"/>
              <w:jc w:val="center"/>
              <w:rPr>
                <w:rFonts w:ascii="宋体"/>
                <w:color w:val="FF0000"/>
              </w:rPr>
            </w:pPr>
          </w:p>
        </w:tc>
      </w:tr>
      <w:tr w:rsidR="00703AD9" w:rsidTr="00252078">
        <w:trPr>
          <w:cantSplit/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Default="00703AD9" w:rsidP="00252078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经办人电话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071E64" w:rsidRDefault="00703AD9" w:rsidP="00252078">
            <w:pPr>
              <w:snapToGrid w:val="0"/>
              <w:spacing w:line="360" w:lineRule="auto"/>
              <w:jc w:val="center"/>
              <w:rPr>
                <w:rFonts w:ascii="宋体"/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Default="00703AD9" w:rsidP="00252078">
            <w:pPr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经办人手机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071E64" w:rsidRDefault="00703AD9" w:rsidP="00252078">
            <w:pPr>
              <w:snapToGrid w:val="0"/>
              <w:spacing w:line="360" w:lineRule="auto"/>
              <w:jc w:val="center"/>
              <w:rPr>
                <w:rFonts w:ascii="宋体"/>
                <w:color w:val="FF0000"/>
              </w:rPr>
            </w:pPr>
          </w:p>
        </w:tc>
      </w:tr>
    </w:tbl>
    <w:p w:rsidR="00703AD9" w:rsidRPr="002C160F" w:rsidRDefault="00703AD9" w:rsidP="00703AD9">
      <w:pPr>
        <w:adjustRightInd w:val="0"/>
        <w:snapToGrid w:val="0"/>
        <w:spacing w:line="360" w:lineRule="auto"/>
        <w:ind w:firstLineChars="200" w:firstLine="31680"/>
        <w:rPr>
          <w:rFonts w:hAnsi="仿宋" w:cs="仿宋"/>
          <w:color w:val="000000"/>
          <w:sz w:val="30"/>
          <w:szCs w:val="30"/>
        </w:rPr>
      </w:pPr>
    </w:p>
    <w:p w:rsidR="00703AD9" w:rsidRPr="002C160F" w:rsidRDefault="00703AD9" w:rsidP="001551B0">
      <w:pPr>
        <w:adjustRightInd w:val="0"/>
        <w:snapToGrid w:val="0"/>
        <w:spacing w:line="360" w:lineRule="auto"/>
        <w:ind w:firstLineChars="200" w:firstLine="31680"/>
        <w:rPr>
          <w:rFonts w:hAnsi="仿宋"/>
          <w:color w:val="000000"/>
          <w:sz w:val="30"/>
          <w:szCs w:val="30"/>
        </w:rPr>
      </w:pPr>
      <w:r w:rsidRPr="002C160F">
        <w:rPr>
          <w:rFonts w:hAnsi="仿宋" w:cs="仿宋" w:hint="eastAsia"/>
          <w:color w:val="000000"/>
          <w:sz w:val="30"/>
          <w:szCs w:val="30"/>
        </w:rPr>
        <w:t>我</w:t>
      </w:r>
      <w:r w:rsidRPr="002C160F">
        <w:rPr>
          <w:rFonts w:hAnsi="仿宋" w:hint="eastAsia"/>
          <w:color w:val="000000"/>
          <w:sz w:val="30"/>
          <w:szCs w:val="30"/>
        </w:rPr>
        <w:t>单位承诺以上信息的真实性和准确性，如以申报虚假信息等行为骗取财政资金，我单位愿意承担相关的行政、经济和法律责任。</w:t>
      </w:r>
    </w:p>
    <w:p w:rsidR="00703AD9" w:rsidRPr="002C160F" w:rsidRDefault="00703AD9" w:rsidP="001551B0">
      <w:pPr>
        <w:adjustRightInd w:val="0"/>
        <w:snapToGrid w:val="0"/>
        <w:spacing w:line="360" w:lineRule="auto"/>
        <w:ind w:firstLineChars="200" w:firstLine="31680"/>
        <w:jc w:val="right"/>
        <w:rPr>
          <w:rFonts w:hAnsi="仿宋" w:cs="仿宋"/>
          <w:color w:val="000000"/>
          <w:sz w:val="30"/>
          <w:szCs w:val="30"/>
        </w:rPr>
      </w:pPr>
      <w:r w:rsidRPr="002C160F">
        <w:rPr>
          <w:rFonts w:hAnsi="仿宋" w:cs="仿宋" w:hint="eastAsia"/>
          <w:color w:val="000000"/>
          <w:sz w:val="30"/>
          <w:szCs w:val="30"/>
        </w:rPr>
        <w:t>（单位盖章）</w:t>
      </w:r>
    </w:p>
    <w:p w:rsidR="00703AD9" w:rsidRPr="002C160F" w:rsidRDefault="00703AD9" w:rsidP="001551B0">
      <w:pPr>
        <w:adjustRightInd w:val="0"/>
        <w:snapToGrid w:val="0"/>
        <w:spacing w:line="360" w:lineRule="auto"/>
        <w:ind w:firstLineChars="500" w:firstLine="31680"/>
        <w:jc w:val="right"/>
        <w:rPr>
          <w:rFonts w:hAnsi="仿宋" w:cs="仿宋"/>
          <w:color w:val="000000"/>
          <w:sz w:val="30"/>
          <w:szCs w:val="30"/>
        </w:rPr>
      </w:pPr>
      <w:r w:rsidRPr="002C160F">
        <w:rPr>
          <w:rFonts w:hAnsi="仿宋" w:cs="仿宋" w:hint="eastAsia"/>
          <w:color w:val="000000"/>
          <w:sz w:val="30"/>
          <w:szCs w:val="30"/>
        </w:rPr>
        <w:t>年</w:t>
      </w:r>
      <w:r w:rsidRPr="002C160F">
        <w:rPr>
          <w:rFonts w:hAnsi="仿宋" w:cs="仿宋"/>
          <w:color w:val="000000"/>
          <w:sz w:val="30"/>
          <w:szCs w:val="30"/>
        </w:rPr>
        <w:t xml:space="preserve">     </w:t>
      </w:r>
      <w:r w:rsidRPr="002C160F">
        <w:rPr>
          <w:rFonts w:hAnsi="仿宋" w:cs="仿宋" w:hint="eastAsia"/>
          <w:color w:val="000000"/>
          <w:sz w:val="30"/>
          <w:szCs w:val="30"/>
        </w:rPr>
        <w:t>月</w:t>
      </w:r>
      <w:r w:rsidRPr="002C160F">
        <w:rPr>
          <w:rFonts w:hAnsi="仿宋" w:cs="仿宋"/>
          <w:color w:val="000000"/>
          <w:sz w:val="30"/>
          <w:szCs w:val="30"/>
        </w:rPr>
        <w:t xml:space="preserve">     </w:t>
      </w:r>
      <w:r w:rsidRPr="002C160F">
        <w:rPr>
          <w:rFonts w:hAnsi="仿宋" w:cs="仿宋" w:hint="eastAsia"/>
          <w:color w:val="000000"/>
          <w:sz w:val="30"/>
          <w:szCs w:val="30"/>
        </w:rPr>
        <w:t>日</w:t>
      </w:r>
    </w:p>
    <w:p w:rsidR="00703AD9" w:rsidRPr="006D6966" w:rsidRDefault="00703AD9" w:rsidP="006D6966">
      <w:pPr>
        <w:rPr>
          <w:szCs w:val="32"/>
        </w:rPr>
      </w:pPr>
    </w:p>
    <w:sectPr w:rsidR="00703AD9" w:rsidRPr="006D6966" w:rsidSect="003C3E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737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D9" w:rsidRDefault="00703AD9" w:rsidP="00D721B3">
      <w:r>
        <w:separator/>
      </w:r>
    </w:p>
  </w:endnote>
  <w:endnote w:type="continuationSeparator" w:id="0">
    <w:p w:rsidR="00703AD9" w:rsidRDefault="00703AD9" w:rsidP="00D7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D9" w:rsidRDefault="00703A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703AD9" w:rsidRDefault="00703A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D9" w:rsidRDefault="00703A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03AD9" w:rsidRDefault="00703AD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D9" w:rsidRDefault="00703A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D9" w:rsidRDefault="00703AD9" w:rsidP="00D721B3">
      <w:r>
        <w:separator/>
      </w:r>
    </w:p>
  </w:footnote>
  <w:footnote w:type="continuationSeparator" w:id="0">
    <w:p w:rsidR="00703AD9" w:rsidRDefault="00703AD9" w:rsidP="00D72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D9" w:rsidRDefault="00703A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D9" w:rsidRDefault="00703A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D9" w:rsidRDefault="00703A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9C7"/>
    <w:rsid w:val="00002954"/>
    <w:rsid w:val="00002EC8"/>
    <w:rsid w:val="0000704F"/>
    <w:rsid w:val="000125A9"/>
    <w:rsid w:val="000173C4"/>
    <w:rsid w:val="0002373A"/>
    <w:rsid w:val="00024076"/>
    <w:rsid w:val="000243CD"/>
    <w:rsid w:val="00024C6A"/>
    <w:rsid w:val="000264C5"/>
    <w:rsid w:val="000320CC"/>
    <w:rsid w:val="000331B4"/>
    <w:rsid w:val="00034DC6"/>
    <w:rsid w:val="00035F4D"/>
    <w:rsid w:val="00035F8C"/>
    <w:rsid w:val="00036F22"/>
    <w:rsid w:val="000378B8"/>
    <w:rsid w:val="00041296"/>
    <w:rsid w:val="0004374C"/>
    <w:rsid w:val="00044D5A"/>
    <w:rsid w:val="00046387"/>
    <w:rsid w:val="00050CC0"/>
    <w:rsid w:val="000530D0"/>
    <w:rsid w:val="00055B00"/>
    <w:rsid w:val="000574A1"/>
    <w:rsid w:val="0006567C"/>
    <w:rsid w:val="00066D82"/>
    <w:rsid w:val="000701CF"/>
    <w:rsid w:val="0007047A"/>
    <w:rsid w:val="0007065F"/>
    <w:rsid w:val="00071E64"/>
    <w:rsid w:val="0007495E"/>
    <w:rsid w:val="00075DDD"/>
    <w:rsid w:val="00075F8B"/>
    <w:rsid w:val="00082244"/>
    <w:rsid w:val="00085D2B"/>
    <w:rsid w:val="00085DD6"/>
    <w:rsid w:val="00086958"/>
    <w:rsid w:val="0009008F"/>
    <w:rsid w:val="00091D3F"/>
    <w:rsid w:val="00093F90"/>
    <w:rsid w:val="000950CE"/>
    <w:rsid w:val="00097006"/>
    <w:rsid w:val="00097B79"/>
    <w:rsid w:val="000A08EC"/>
    <w:rsid w:val="000A1753"/>
    <w:rsid w:val="000A3473"/>
    <w:rsid w:val="000A3512"/>
    <w:rsid w:val="000A3718"/>
    <w:rsid w:val="000A3C9F"/>
    <w:rsid w:val="000A4791"/>
    <w:rsid w:val="000A5D67"/>
    <w:rsid w:val="000A614B"/>
    <w:rsid w:val="000B4361"/>
    <w:rsid w:val="000B46E6"/>
    <w:rsid w:val="000C3DC9"/>
    <w:rsid w:val="000D2985"/>
    <w:rsid w:val="000D3733"/>
    <w:rsid w:val="000E2FDA"/>
    <w:rsid w:val="000E46C6"/>
    <w:rsid w:val="000F1B9C"/>
    <w:rsid w:val="000F1ECF"/>
    <w:rsid w:val="000F360A"/>
    <w:rsid w:val="000F3FF9"/>
    <w:rsid w:val="00103106"/>
    <w:rsid w:val="001038A2"/>
    <w:rsid w:val="001041A9"/>
    <w:rsid w:val="00104728"/>
    <w:rsid w:val="00106178"/>
    <w:rsid w:val="00114594"/>
    <w:rsid w:val="00114B91"/>
    <w:rsid w:val="00116D01"/>
    <w:rsid w:val="0012070B"/>
    <w:rsid w:val="00124A0A"/>
    <w:rsid w:val="00127A39"/>
    <w:rsid w:val="001414D0"/>
    <w:rsid w:val="00146291"/>
    <w:rsid w:val="00150978"/>
    <w:rsid w:val="00150D62"/>
    <w:rsid w:val="00154C9E"/>
    <w:rsid w:val="001551B0"/>
    <w:rsid w:val="00157055"/>
    <w:rsid w:val="00157172"/>
    <w:rsid w:val="001619B4"/>
    <w:rsid w:val="001635F3"/>
    <w:rsid w:val="0016483D"/>
    <w:rsid w:val="00166A0D"/>
    <w:rsid w:val="00167FE7"/>
    <w:rsid w:val="0017046A"/>
    <w:rsid w:val="001729DD"/>
    <w:rsid w:val="00172F3E"/>
    <w:rsid w:val="00175145"/>
    <w:rsid w:val="00176A55"/>
    <w:rsid w:val="00180C83"/>
    <w:rsid w:val="001831A4"/>
    <w:rsid w:val="001847BD"/>
    <w:rsid w:val="0018614E"/>
    <w:rsid w:val="00186D42"/>
    <w:rsid w:val="0019092C"/>
    <w:rsid w:val="0019290A"/>
    <w:rsid w:val="00194B4A"/>
    <w:rsid w:val="001971B0"/>
    <w:rsid w:val="001A0C1D"/>
    <w:rsid w:val="001A1390"/>
    <w:rsid w:val="001A2662"/>
    <w:rsid w:val="001A29F5"/>
    <w:rsid w:val="001A2A51"/>
    <w:rsid w:val="001A33CD"/>
    <w:rsid w:val="001A47AB"/>
    <w:rsid w:val="001A65D5"/>
    <w:rsid w:val="001A7E1D"/>
    <w:rsid w:val="001B6E3C"/>
    <w:rsid w:val="001B7276"/>
    <w:rsid w:val="001C02D6"/>
    <w:rsid w:val="001C030B"/>
    <w:rsid w:val="001C1155"/>
    <w:rsid w:val="001C35BC"/>
    <w:rsid w:val="001C6B30"/>
    <w:rsid w:val="001C75D1"/>
    <w:rsid w:val="001D58AE"/>
    <w:rsid w:val="001D5B61"/>
    <w:rsid w:val="001D7735"/>
    <w:rsid w:val="001E23A2"/>
    <w:rsid w:val="001E3150"/>
    <w:rsid w:val="001E421E"/>
    <w:rsid w:val="001F45DC"/>
    <w:rsid w:val="001F492E"/>
    <w:rsid w:val="001F63C0"/>
    <w:rsid w:val="001F6869"/>
    <w:rsid w:val="001F73B9"/>
    <w:rsid w:val="001F7CD3"/>
    <w:rsid w:val="00200BDD"/>
    <w:rsid w:val="00201577"/>
    <w:rsid w:val="00202A52"/>
    <w:rsid w:val="00212D84"/>
    <w:rsid w:val="00216782"/>
    <w:rsid w:val="002201E1"/>
    <w:rsid w:val="002219CF"/>
    <w:rsid w:val="00221C3D"/>
    <w:rsid w:val="002225F8"/>
    <w:rsid w:val="00224CBA"/>
    <w:rsid w:val="00225487"/>
    <w:rsid w:val="00225D77"/>
    <w:rsid w:val="00227E8F"/>
    <w:rsid w:val="00235545"/>
    <w:rsid w:val="0023698B"/>
    <w:rsid w:val="00237709"/>
    <w:rsid w:val="00237F55"/>
    <w:rsid w:val="00244A7C"/>
    <w:rsid w:val="00245CF3"/>
    <w:rsid w:val="002465A8"/>
    <w:rsid w:val="00251CB6"/>
    <w:rsid w:val="00252078"/>
    <w:rsid w:val="0025276E"/>
    <w:rsid w:val="002574EF"/>
    <w:rsid w:val="00266A25"/>
    <w:rsid w:val="0027256C"/>
    <w:rsid w:val="00275038"/>
    <w:rsid w:val="00275684"/>
    <w:rsid w:val="00277456"/>
    <w:rsid w:val="0028774D"/>
    <w:rsid w:val="00290B5A"/>
    <w:rsid w:val="002926B1"/>
    <w:rsid w:val="00292A71"/>
    <w:rsid w:val="00294758"/>
    <w:rsid w:val="00295731"/>
    <w:rsid w:val="002A020E"/>
    <w:rsid w:val="002A2E3C"/>
    <w:rsid w:val="002A304A"/>
    <w:rsid w:val="002A4878"/>
    <w:rsid w:val="002B08F7"/>
    <w:rsid w:val="002B6007"/>
    <w:rsid w:val="002B7B35"/>
    <w:rsid w:val="002C160F"/>
    <w:rsid w:val="002C39BB"/>
    <w:rsid w:val="002C5BF8"/>
    <w:rsid w:val="002C5F1C"/>
    <w:rsid w:val="002C61B9"/>
    <w:rsid w:val="002D052F"/>
    <w:rsid w:val="002D2B54"/>
    <w:rsid w:val="002D3DA4"/>
    <w:rsid w:val="002D589F"/>
    <w:rsid w:val="002D7CA9"/>
    <w:rsid w:val="002E2CFA"/>
    <w:rsid w:val="002E2F54"/>
    <w:rsid w:val="002E3D53"/>
    <w:rsid w:val="002E55C9"/>
    <w:rsid w:val="002E6939"/>
    <w:rsid w:val="002F0A02"/>
    <w:rsid w:val="002F0E83"/>
    <w:rsid w:val="002F5553"/>
    <w:rsid w:val="00300838"/>
    <w:rsid w:val="00301C30"/>
    <w:rsid w:val="00302917"/>
    <w:rsid w:val="00305779"/>
    <w:rsid w:val="003079F4"/>
    <w:rsid w:val="00310CEB"/>
    <w:rsid w:val="00311E48"/>
    <w:rsid w:val="00312106"/>
    <w:rsid w:val="00313B8D"/>
    <w:rsid w:val="00315CE3"/>
    <w:rsid w:val="00315E67"/>
    <w:rsid w:val="00321342"/>
    <w:rsid w:val="00322047"/>
    <w:rsid w:val="003245F2"/>
    <w:rsid w:val="003309AF"/>
    <w:rsid w:val="00333C5B"/>
    <w:rsid w:val="0033643E"/>
    <w:rsid w:val="003407B4"/>
    <w:rsid w:val="0034169B"/>
    <w:rsid w:val="00344D7D"/>
    <w:rsid w:val="0034532F"/>
    <w:rsid w:val="00345340"/>
    <w:rsid w:val="00345430"/>
    <w:rsid w:val="00354D67"/>
    <w:rsid w:val="00357276"/>
    <w:rsid w:val="00357407"/>
    <w:rsid w:val="00357E13"/>
    <w:rsid w:val="0036359A"/>
    <w:rsid w:val="003646E1"/>
    <w:rsid w:val="00380454"/>
    <w:rsid w:val="00380CD3"/>
    <w:rsid w:val="0038295E"/>
    <w:rsid w:val="00383F60"/>
    <w:rsid w:val="00383FFF"/>
    <w:rsid w:val="0039065B"/>
    <w:rsid w:val="003907F7"/>
    <w:rsid w:val="00391D72"/>
    <w:rsid w:val="00396049"/>
    <w:rsid w:val="003A03CA"/>
    <w:rsid w:val="003A0711"/>
    <w:rsid w:val="003A153F"/>
    <w:rsid w:val="003A3A9E"/>
    <w:rsid w:val="003A7444"/>
    <w:rsid w:val="003A7644"/>
    <w:rsid w:val="003B2788"/>
    <w:rsid w:val="003C16E5"/>
    <w:rsid w:val="003C37D5"/>
    <w:rsid w:val="003C3ED3"/>
    <w:rsid w:val="003C5361"/>
    <w:rsid w:val="003C6F10"/>
    <w:rsid w:val="003D15A6"/>
    <w:rsid w:val="003D2B73"/>
    <w:rsid w:val="003D471D"/>
    <w:rsid w:val="003D492B"/>
    <w:rsid w:val="003D5C5A"/>
    <w:rsid w:val="003D758B"/>
    <w:rsid w:val="003D7C1B"/>
    <w:rsid w:val="003E39FB"/>
    <w:rsid w:val="003E551B"/>
    <w:rsid w:val="003E584B"/>
    <w:rsid w:val="003E5CFE"/>
    <w:rsid w:val="003E70CA"/>
    <w:rsid w:val="003E7FB7"/>
    <w:rsid w:val="003F0FEB"/>
    <w:rsid w:val="003F4056"/>
    <w:rsid w:val="004013C5"/>
    <w:rsid w:val="004026DB"/>
    <w:rsid w:val="004055E1"/>
    <w:rsid w:val="00413B1A"/>
    <w:rsid w:val="00413BB7"/>
    <w:rsid w:val="00415884"/>
    <w:rsid w:val="00416A75"/>
    <w:rsid w:val="004223BC"/>
    <w:rsid w:val="00426FEA"/>
    <w:rsid w:val="0043247B"/>
    <w:rsid w:val="00433ED3"/>
    <w:rsid w:val="004356AA"/>
    <w:rsid w:val="00435CA1"/>
    <w:rsid w:val="004376F1"/>
    <w:rsid w:val="00443479"/>
    <w:rsid w:val="00453C09"/>
    <w:rsid w:val="00456157"/>
    <w:rsid w:val="00463B4B"/>
    <w:rsid w:val="0047346E"/>
    <w:rsid w:val="00473DA1"/>
    <w:rsid w:val="004751D8"/>
    <w:rsid w:val="00475621"/>
    <w:rsid w:val="004767E4"/>
    <w:rsid w:val="00476EE2"/>
    <w:rsid w:val="00481690"/>
    <w:rsid w:val="00482325"/>
    <w:rsid w:val="0048451B"/>
    <w:rsid w:val="0048627E"/>
    <w:rsid w:val="00486E2F"/>
    <w:rsid w:val="00487B7F"/>
    <w:rsid w:val="004A1630"/>
    <w:rsid w:val="004A3256"/>
    <w:rsid w:val="004A7BAA"/>
    <w:rsid w:val="004A7CD0"/>
    <w:rsid w:val="004B2DC9"/>
    <w:rsid w:val="004B2E02"/>
    <w:rsid w:val="004B78B1"/>
    <w:rsid w:val="004C2C68"/>
    <w:rsid w:val="004C43BA"/>
    <w:rsid w:val="004C495E"/>
    <w:rsid w:val="004C5FF5"/>
    <w:rsid w:val="004C6696"/>
    <w:rsid w:val="004D07F5"/>
    <w:rsid w:val="004D35C4"/>
    <w:rsid w:val="004D445C"/>
    <w:rsid w:val="004D44DF"/>
    <w:rsid w:val="004D5A07"/>
    <w:rsid w:val="004E3AB1"/>
    <w:rsid w:val="004E5987"/>
    <w:rsid w:val="004E6E1A"/>
    <w:rsid w:val="004F3449"/>
    <w:rsid w:val="004F3D36"/>
    <w:rsid w:val="004F6B80"/>
    <w:rsid w:val="004F72F7"/>
    <w:rsid w:val="004F7527"/>
    <w:rsid w:val="00501063"/>
    <w:rsid w:val="005035EB"/>
    <w:rsid w:val="00515009"/>
    <w:rsid w:val="00517B6D"/>
    <w:rsid w:val="005300B0"/>
    <w:rsid w:val="00532656"/>
    <w:rsid w:val="0053283B"/>
    <w:rsid w:val="00537E09"/>
    <w:rsid w:val="00540B3B"/>
    <w:rsid w:val="00540E26"/>
    <w:rsid w:val="00541381"/>
    <w:rsid w:val="00542702"/>
    <w:rsid w:val="0054379F"/>
    <w:rsid w:val="00543D70"/>
    <w:rsid w:val="005522B4"/>
    <w:rsid w:val="0055390F"/>
    <w:rsid w:val="0055546C"/>
    <w:rsid w:val="00556C05"/>
    <w:rsid w:val="00563C87"/>
    <w:rsid w:val="00564FBE"/>
    <w:rsid w:val="00567370"/>
    <w:rsid w:val="00570003"/>
    <w:rsid w:val="00572BAA"/>
    <w:rsid w:val="0057512C"/>
    <w:rsid w:val="00576A93"/>
    <w:rsid w:val="00576CD6"/>
    <w:rsid w:val="005770FF"/>
    <w:rsid w:val="005824F0"/>
    <w:rsid w:val="00583582"/>
    <w:rsid w:val="0059473A"/>
    <w:rsid w:val="005954AD"/>
    <w:rsid w:val="00596034"/>
    <w:rsid w:val="005B61B3"/>
    <w:rsid w:val="005B68EA"/>
    <w:rsid w:val="005B6F84"/>
    <w:rsid w:val="005B715B"/>
    <w:rsid w:val="005D223E"/>
    <w:rsid w:val="005D3C7D"/>
    <w:rsid w:val="005D531C"/>
    <w:rsid w:val="005E1B10"/>
    <w:rsid w:val="005E3E0D"/>
    <w:rsid w:val="005E4C3B"/>
    <w:rsid w:val="005F1219"/>
    <w:rsid w:val="005F39ED"/>
    <w:rsid w:val="005F3A67"/>
    <w:rsid w:val="005F3EC1"/>
    <w:rsid w:val="00601756"/>
    <w:rsid w:val="00603902"/>
    <w:rsid w:val="00604830"/>
    <w:rsid w:val="00605F45"/>
    <w:rsid w:val="00607814"/>
    <w:rsid w:val="00610841"/>
    <w:rsid w:val="006213C2"/>
    <w:rsid w:val="00622294"/>
    <w:rsid w:val="006233EC"/>
    <w:rsid w:val="00623D99"/>
    <w:rsid w:val="006240E4"/>
    <w:rsid w:val="00631506"/>
    <w:rsid w:val="006352BF"/>
    <w:rsid w:val="00642699"/>
    <w:rsid w:val="00644E8B"/>
    <w:rsid w:val="00645324"/>
    <w:rsid w:val="0064559E"/>
    <w:rsid w:val="00645D5B"/>
    <w:rsid w:val="00651E04"/>
    <w:rsid w:val="00652452"/>
    <w:rsid w:val="006546A4"/>
    <w:rsid w:val="00656718"/>
    <w:rsid w:val="0065796C"/>
    <w:rsid w:val="00664037"/>
    <w:rsid w:val="006672EB"/>
    <w:rsid w:val="00667533"/>
    <w:rsid w:val="006675DA"/>
    <w:rsid w:val="0066774E"/>
    <w:rsid w:val="00673BBE"/>
    <w:rsid w:val="0067414E"/>
    <w:rsid w:val="00674828"/>
    <w:rsid w:val="0068321E"/>
    <w:rsid w:val="0068434D"/>
    <w:rsid w:val="00684936"/>
    <w:rsid w:val="0068553C"/>
    <w:rsid w:val="00686CDE"/>
    <w:rsid w:val="00692305"/>
    <w:rsid w:val="00694FD2"/>
    <w:rsid w:val="006968EA"/>
    <w:rsid w:val="006A42AA"/>
    <w:rsid w:val="006A4CB9"/>
    <w:rsid w:val="006A5C67"/>
    <w:rsid w:val="006A667F"/>
    <w:rsid w:val="006A7450"/>
    <w:rsid w:val="006B2ED2"/>
    <w:rsid w:val="006B4435"/>
    <w:rsid w:val="006B4459"/>
    <w:rsid w:val="006B463A"/>
    <w:rsid w:val="006B5374"/>
    <w:rsid w:val="006B5E23"/>
    <w:rsid w:val="006B7000"/>
    <w:rsid w:val="006B7BF4"/>
    <w:rsid w:val="006C002E"/>
    <w:rsid w:val="006C1BF9"/>
    <w:rsid w:val="006C71A9"/>
    <w:rsid w:val="006D0AFF"/>
    <w:rsid w:val="006D2B3A"/>
    <w:rsid w:val="006D530E"/>
    <w:rsid w:val="006D6539"/>
    <w:rsid w:val="006D6966"/>
    <w:rsid w:val="006E1178"/>
    <w:rsid w:val="006F26FE"/>
    <w:rsid w:val="006F699C"/>
    <w:rsid w:val="006F6B40"/>
    <w:rsid w:val="006F6F89"/>
    <w:rsid w:val="0070000E"/>
    <w:rsid w:val="00700AAD"/>
    <w:rsid w:val="00701AD8"/>
    <w:rsid w:val="00701F4B"/>
    <w:rsid w:val="00702FD9"/>
    <w:rsid w:val="00703AD9"/>
    <w:rsid w:val="0070667D"/>
    <w:rsid w:val="00710046"/>
    <w:rsid w:val="00710F47"/>
    <w:rsid w:val="007110BC"/>
    <w:rsid w:val="00715A1B"/>
    <w:rsid w:val="007203BC"/>
    <w:rsid w:val="0072086E"/>
    <w:rsid w:val="00723E83"/>
    <w:rsid w:val="007248EB"/>
    <w:rsid w:val="00725B25"/>
    <w:rsid w:val="007345F0"/>
    <w:rsid w:val="00740BFE"/>
    <w:rsid w:val="00741A1F"/>
    <w:rsid w:val="007431BA"/>
    <w:rsid w:val="00743A27"/>
    <w:rsid w:val="00752854"/>
    <w:rsid w:val="00753C26"/>
    <w:rsid w:val="007554B3"/>
    <w:rsid w:val="00763559"/>
    <w:rsid w:val="0077001A"/>
    <w:rsid w:val="0077385D"/>
    <w:rsid w:val="007764C6"/>
    <w:rsid w:val="007813A0"/>
    <w:rsid w:val="00784BB7"/>
    <w:rsid w:val="00787C9A"/>
    <w:rsid w:val="007905D5"/>
    <w:rsid w:val="0079075C"/>
    <w:rsid w:val="00791E41"/>
    <w:rsid w:val="00793CAC"/>
    <w:rsid w:val="007972E0"/>
    <w:rsid w:val="007A1F1A"/>
    <w:rsid w:val="007A2592"/>
    <w:rsid w:val="007A321E"/>
    <w:rsid w:val="007A5610"/>
    <w:rsid w:val="007A5878"/>
    <w:rsid w:val="007C1E49"/>
    <w:rsid w:val="007C645C"/>
    <w:rsid w:val="007D2792"/>
    <w:rsid w:val="007D51E9"/>
    <w:rsid w:val="007D7C72"/>
    <w:rsid w:val="007E248A"/>
    <w:rsid w:val="007E6B5F"/>
    <w:rsid w:val="007F385F"/>
    <w:rsid w:val="00802928"/>
    <w:rsid w:val="00803CB7"/>
    <w:rsid w:val="00804391"/>
    <w:rsid w:val="00807D4F"/>
    <w:rsid w:val="00810692"/>
    <w:rsid w:val="00812A9C"/>
    <w:rsid w:val="008178EF"/>
    <w:rsid w:val="00820CA2"/>
    <w:rsid w:val="00820D24"/>
    <w:rsid w:val="00822737"/>
    <w:rsid w:val="008227CD"/>
    <w:rsid w:val="00823693"/>
    <w:rsid w:val="00823923"/>
    <w:rsid w:val="00825911"/>
    <w:rsid w:val="00826238"/>
    <w:rsid w:val="0082746A"/>
    <w:rsid w:val="0083035A"/>
    <w:rsid w:val="008329C7"/>
    <w:rsid w:val="00835B33"/>
    <w:rsid w:val="008362FF"/>
    <w:rsid w:val="00837C53"/>
    <w:rsid w:val="00843F79"/>
    <w:rsid w:val="00847928"/>
    <w:rsid w:val="00852BE6"/>
    <w:rsid w:val="00856002"/>
    <w:rsid w:val="00856CCE"/>
    <w:rsid w:val="00861946"/>
    <w:rsid w:val="0086207A"/>
    <w:rsid w:val="00864D62"/>
    <w:rsid w:val="00865798"/>
    <w:rsid w:val="00867BBE"/>
    <w:rsid w:val="00873673"/>
    <w:rsid w:val="0088359E"/>
    <w:rsid w:val="00883C7A"/>
    <w:rsid w:val="008854B0"/>
    <w:rsid w:val="00886258"/>
    <w:rsid w:val="00891BAB"/>
    <w:rsid w:val="008921A7"/>
    <w:rsid w:val="008950BF"/>
    <w:rsid w:val="008A04A6"/>
    <w:rsid w:val="008A3191"/>
    <w:rsid w:val="008B18ED"/>
    <w:rsid w:val="008B31C0"/>
    <w:rsid w:val="008B3312"/>
    <w:rsid w:val="008B4C88"/>
    <w:rsid w:val="008B6747"/>
    <w:rsid w:val="008B77BC"/>
    <w:rsid w:val="008C2E8A"/>
    <w:rsid w:val="008C6B4C"/>
    <w:rsid w:val="008E1089"/>
    <w:rsid w:val="008E19BE"/>
    <w:rsid w:val="008E35CE"/>
    <w:rsid w:val="008E5C5A"/>
    <w:rsid w:val="008F169F"/>
    <w:rsid w:val="008F2C56"/>
    <w:rsid w:val="008F5B1C"/>
    <w:rsid w:val="00901D35"/>
    <w:rsid w:val="009039D1"/>
    <w:rsid w:val="00905D6D"/>
    <w:rsid w:val="0090601B"/>
    <w:rsid w:val="00906CAC"/>
    <w:rsid w:val="00910111"/>
    <w:rsid w:val="009147AC"/>
    <w:rsid w:val="00914E5A"/>
    <w:rsid w:val="0091502B"/>
    <w:rsid w:val="009162D9"/>
    <w:rsid w:val="00930C3C"/>
    <w:rsid w:val="00932971"/>
    <w:rsid w:val="00934FCD"/>
    <w:rsid w:val="00937D6C"/>
    <w:rsid w:val="00942B11"/>
    <w:rsid w:val="00943B3F"/>
    <w:rsid w:val="00943FF1"/>
    <w:rsid w:val="00953D51"/>
    <w:rsid w:val="00961C4E"/>
    <w:rsid w:val="00962283"/>
    <w:rsid w:val="0096298B"/>
    <w:rsid w:val="009636DB"/>
    <w:rsid w:val="0096591D"/>
    <w:rsid w:val="00970226"/>
    <w:rsid w:val="0097598B"/>
    <w:rsid w:val="00976A3D"/>
    <w:rsid w:val="009770F2"/>
    <w:rsid w:val="00990D6F"/>
    <w:rsid w:val="00991106"/>
    <w:rsid w:val="009929A1"/>
    <w:rsid w:val="00997C3B"/>
    <w:rsid w:val="009A3D66"/>
    <w:rsid w:val="009A556B"/>
    <w:rsid w:val="009A6A29"/>
    <w:rsid w:val="009A73CD"/>
    <w:rsid w:val="009A754E"/>
    <w:rsid w:val="009B181C"/>
    <w:rsid w:val="009B1FFB"/>
    <w:rsid w:val="009B2D79"/>
    <w:rsid w:val="009C570F"/>
    <w:rsid w:val="009C642A"/>
    <w:rsid w:val="009C7607"/>
    <w:rsid w:val="009D344A"/>
    <w:rsid w:val="009D39DA"/>
    <w:rsid w:val="009D6348"/>
    <w:rsid w:val="009E14C8"/>
    <w:rsid w:val="009E15AC"/>
    <w:rsid w:val="009E3293"/>
    <w:rsid w:val="009E52ED"/>
    <w:rsid w:val="009E5492"/>
    <w:rsid w:val="009E54B2"/>
    <w:rsid w:val="009E5D63"/>
    <w:rsid w:val="009F624B"/>
    <w:rsid w:val="00A03B63"/>
    <w:rsid w:val="00A04F5D"/>
    <w:rsid w:val="00A05ED4"/>
    <w:rsid w:val="00A12280"/>
    <w:rsid w:val="00A13EA2"/>
    <w:rsid w:val="00A2002E"/>
    <w:rsid w:val="00A25137"/>
    <w:rsid w:val="00A25B22"/>
    <w:rsid w:val="00A33B84"/>
    <w:rsid w:val="00A37DCE"/>
    <w:rsid w:val="00A408F1"/>
    <w:rsid w:val="00A40FD0"/>
    <w:rsid w:val="00A47BA8"/>
    <w:rsid w:val="00A525CF"/>
    <w:rsid w:val="00A56140"/>
    <w:rsid w:val="00A57928"/>
    <w:rsid w:val="00A6037D"/>
    <w:rsid w:val="00A61171"/>
    <w:rsid w:val="00A64912"/>
    <w:rsid w:val="00A6563E"/>
    <w:rsid w:val="00A65C61"/>
    <w:rsid w:val="00A66801"/>
    <w:rsid w:val="00A74359"/>
    <w:rsid w:val="00A7703F"/>
    <w:rsid w:val="00A77C24"/>
    <w:rsid w:val="00A810CA"/>
    <w:rsid w:val="00A812D2"/>
    <w:rsid w:val="00A82314"/>
    <w:rsid w:val="00A82C0C"/>
    <w:rsid w:val="00A901E8"/>
    <w:rsid w:val="00A92DFA"/>
    <w:rsid w:val="00A93292"/>
    <w:rsid w:val="00A938FE"/>
    <w:rsid w:val="00A95163"/>
    <w:rsid w:val="00A979DE"/>
    <w:rsid w:val="00AA1520"/>
    <w:rsid w:val="00AA46FB"/>
    <w:rsid w:val="00AB0FBB"/>
    <w:rsid w:val="00AB17B7"/>
    <w:rsid w:val="00AB323F"/>
    <w:rsid w:val="00AB370D"/>
    <w:rsid w:val="00AB42A9"/>
    <w:rsid w:val="00AB43A3"/>
    <w:rsid w:val="00AB490D"/>
    <w:rsid w:val="00AB729A"/>
    <w:rsid w:val="00AB7694"/>
    <w:rsid w:val="00AC09F8"/>
    <w:rsid w:val="00AC3A43"/>
    <w:rsid w:val="00AD35FD"/>
    <w:rsid w:val="00AD3F84"/>
    <w:rsid w:val="00AD4623"/>
    <w:rsid w:val="00AD6064"/>
    <w:rsid w:val="00AF22B6"/>
    <w:rsid w:val="00B020B4"/>
    <w:rsid w:val="00B0294C"/>
    <w:rsid w:val="00B05543"/>
    <w:rsid w:val="00B06E0A"/>
    <w:rsid w:val="00B0702A"/>
    <w:rsid w:val="00B0752E"/>
    <w:rsid w:val="00B111F9"/>
    <w:rsid w:val="00B24576"/>
    <w:rsid w:val="00B251CB"/>
    <w:rsid w:val="00B2525F"/>
    <w:rsid w:val="00B26D73"/>
    <w:rsid w:val="00B27711"/>
    <w:rsid w:val="00B30A9A"/>
    <w:rsid w:val="00B33981"/>
    <w:rsid w:val="00B36104"/>
    <w:rsid w:val="00B424B0"/>
    <w:rsid w:val="00B42CF1"/>
    <w:rsid w:val="00B4362C"/>
    <w:rsid w:val="00B47436"/>
    <w:rsid w:val="00B50AF7"/>
    <w:rsid w:val="00B51213"/>
    <w:rsid w:val="00B525F7"/>
    <w:rsid w:val="00B56D07"/>
    <w:rsid w:val="00B573DE"/>
    <w:rsid w:val="00B61A53"/>
    <w:rsid w:val="00B6223C"/>
    <w:rsid w:val="00B64BFC"/>
    <w:rsid w:val="00B65390"/>
    <w:rsid w:val="00B65725"/>
    <w:rsid w:val="00B67B03"/>
    <w:rsid w:val="00B70AF7"/>
    <w:rsid w:val="00B82158"/>
    <w:rsid w:val="00B84080"/>
    <w:rsid w:val="00B8607A"/>
    <w:rsid w:val="00B93C18"/>
    <w:rsid w:val="00B93DF5"/>
    <w:rsid w:val="00B94D5B"/>
    <w:rsid w:val="00B96438"/>
    <w:rsid w:val="00B97C57"/>
    <w:rsid w:val="00BA2250"/>
    <w:rsid w:val="00BA64FA"/>
    <w:rsid w:val="00BB07F6"/>
    <w:rsid w:val="00BB4571"/>
    <w:rsid w:val="00BB48AA"/>
    <w:rsid w:val="00BB630F"/>
    <w:rsid w:val="00BC0E8F"/>
    <w:rsid w:val="00BC191D"/>
    <w:rsid w:val="00BC6E30"/>
    <w:rsid w:val="00BD01FC"/>
    <w:rsid w:val="00BD2F6A"/>
    <w:rsid w:val="00BD31FB"/>
    <w:rsid w:val="00BE05A9"/>
    <w:rsid w:val="00BE0A6D"/>
    <w:rsid w:val="00BE11C3"/>
    <w:rsid w:val="00BE1288"/>
    <w:rsid w:val="00BE3A33"/>
    <w:rsid w:val="00BE54B4"/>
    <w:rsid w:val="00BE6BCD"/>
    <w:rsid w:val="00BF539E"/>
    <w:rsid w:val="00C02757"/>
    <w:rsid w:val="00C04E66"/>
    <w:rsid w:val="00C05F28"/>
    <w:rsid w:val="00C07AC3"/>
    <w:rsid w:val="00C11FD0"/>
    <w:rsid w:val="00C1471F"/>
    <w:rsid w:val="00C151B2"/>
    <w:rsid w:val="00C2074D"/>
    <w:rsid w:val="00C221EC"/>
    <w:rsid w:val="00C24819"/>
    <w:rsid w:val="00C25A95"/>
    <w:rsid w:val="00C26954"/>
    <w:rsid w:val="00C346CE"/>
    <w:rsid w:val="00C3505D"/>
    <w:rsid w:val="00C43BEF"/>
    <w:rsid w:val="00C442FB"/>
    <w:rsid w:val="00C44CEE"/>
    <w:rsid w:val="00C5183B"/>
    <w:rsid w:val="00C51990"/>
    <w:rsid w:val="00C53982"/>
    <w:rsid w:val="00C55027"/>
    <w:rsid w:val="00C5581B"/>
    <w:rsid w:val="00C615BE"/>
    <w:rsid w:val="00C61E33"/>
    <w:rsid w:val="00C62318"/>
    <w:rsid w:val="00C62EC4"/>
    <w:rsid w:val="00C647A0"/>
    <w:rsid w:val="00C654DC"/>
    <w:rsid w:val="00C655AE"/>
    <w:rsid w:val="00C66B2B"/>
    <w:rsid w:val="00C709B3"/>
    <w:rsid w:val="00C735BE"/>
    <w:rsid w:val="00C738A1"/>
    <w:rsid w:val="00C74DBB"/>
    <w:rsid w:val="00C76E9A"/>
    <w:rsid w:val="00C837FE"/>
    <w:rsid w:val="00C84190"/>
    <w:rsid w:val="00C84664"/>
    <w:rsid w:val="00C86099"/>
    <w:rsid w:val="00C8609E"/>
    <w:rsid w:val="00C9000D"/>
    <w:rsid w:val="00C91DD5"/>
    <w:rsid w:val="00C96330"/>
    <w:rsid w:val="00C9754D"/>
    <w:rsid w:val="00CA29EF"/>
    <w:rsid w:val="00CA67EC"/>
    <w:rsid w:val="00CA7D0B"/>
    <w:rsid w:val="00CB0FC9"/>
    <w:rsid w:val="00CB1C40"/>
    <w:rsid w:val="00CB2469"/>
    <w:rsid w:val="00CB3DF0"/>
    <w:rsid w:val="00CC1389"/>
    <w:rsid w:val="00CC1951"/>
    <w:rsid w:val="00CC1A0B"/>
    <w:rsid w:val="00CC4895"/>
    <w:rsid w:val="00CC6415"/>
    <w:rsid w:val="00CC7107"/>
    <w:rsid w:val="00CD2AAE"/>
    <w:rsid w:val="00CD302E"/>
    <w:rsid w:val="00CD3D52"/>
    <w:rsid w:val="00CD67D3"/>
    <w:rsid w:val="00CE4EFD"/>
    <w:rsid w:val="00CF0CA9"/>
    <w:rsid w:val="00D00FD8"/>
    <w:rsid w:val="00D02DAD"/>
    <w:rsid w:val="00D10EBB"/>
    <w:rsid w:val="00D120DB"/>
    <w:rsid w:val="00D13758"/>
    <w:rsid w:val="00D1435F"/>
    <w:rsid w:val="00D17732"/>
    <w:rsid w:val="00D21975"/>
    <w:rsid w:val="00D21FF7"/>
    <w:rsid w:val="00D268B2"/>
    <w:rsid w:val="00D26DC7"/>
    <w:rsid w:val="00D30C23"/>
    <w:rsid w:val="00D31AE8"/>
    <w:rsid w:val="00D35A91"/>
    <w:rsid w:val="00D36B4E"/>
    <w:rsid w:val="00D441FE"/>
    <w:rsid w:val="00D44B81"/>
    <w:rsid w:val="00D4688D"/>
    <w:rsid w:val="00D46F14"/>
    <w:rsid w:val="00D52AC1"/>
    <w:rsid w:val="00D55A34"/>
    <w:rsid w:val="00D5652A"/>
    <w:rsid w:val="00D5730E"/>
    <w:rsid w:val="00D57586"/>
    <w:rsid w:val="00D60F80"/>
    <w:rsid w:val="00D62245"/>
    <w:rsid w:val="00D64108"/>
    <w:rsid w:val="00D665CD"/>
    <w:rsid w:val="00D70445"/>
    <w:rsid w:val="00D721B3"/>
    <w:rsid w:val="00D733D8"/>
    <w:rsid w:val="00D76495"/>
    <w:rsid w:val="00D77D77"/>
    <w:rsid w:val="00D800BE"/>
    <w:rsid w:val="00D805FA"/>
    <w:rsid w:val="00D823D0"/>
    <w:rsid w:val="00D90B4B"/>
    <w:rsid w:val="00D94C25"/>
    <w:rsid w:val="00D94DC8"/>
    <w:rsid w:val="00DA3DF4"/>
    <w:rsid w:val="00DA65CF"/>
    <w:rsid w:val="00DB3CE7"/>
    <w:rsid w:val="00DB3EAE"/>
    <w:rsid w:val="00DB76B8"/>
    <w:rsid w:val="00DC12DF"/>
    <w:rsid w:val="00DC3621"/>
    <w:rsid w:val="00DC4E8A"/>
    <w:rsid w:val="00DD1F3A"/>
    <w:rsid w:val="00DD40BA"/>
    <w:rsid w:val="00DD54BC"/>
    <w:rsid w:val="00DE0CD0"/>
    <w:rsid w:val="00DE167F"/>
    <w:rsid w:val="00DE4BB4"/>
    <w:rsid w:val="00DE4ECA"/>
    <w:rsid w:val="00DE6EF2"/>
    <w:rsid w:val="00DF0269"/>
    <w:rsid w:val="00DF5AFC"/>
    <w:rsid w:val="00E01DD9"/>
    <w:rsid w:val="00E11D7B"/>
    <w:rsid w:val="00E11F4A"/>
    <w:rsid w:val="00E15F36"/>
    <w:rsid w:val="00E21351"/>
    <w:rsid w:val="00E22B03"/>
    <w:rsid w:val="00E23FD9"/>
    <w:rsid w:val="00E25E57"/>
    <w:rsid w:val="00E26214"/>
    <w:rsid w:val="00E26276"/>
    <w:rsid w:val="00E40CA0"/>
    <w:rsid w:val="00E417EB"/>
    <w:rsid w:val="00E4221F"/>
    <w:rsid w:val="00E4269E"/>
    <w:rsid w:val="00E42DDE"/>
    <w:rsid w:val="00E43AB6"/>
    <w:rsid w:val="00E476DC"/>
    <w:rsid w:val="00E500FF"/>
    <w:rsid w:val="00E50B59"/>
    <w:rsid w:val="00E55024"/>
    <w:rsid w:val="00E6066E"/>
    <w:rsid w:val="00E70BAE"/>
    <w:rsid w:val="00E71E5D"/>
    <w:rsid w:val="00E743AE"/>
    <w:rsid w:val="00E763BB"/>
    <w:rsid w:val="00E854D4"/>
    <w:rsid w:val="00E876D5"/>
    <w:rsid w:val="00E91470"/>
    <w:rsid w:val="00E91EAF"/>
    <w:rsid w:val="00E96B6D"/>
    <w:rsid w:val="00E96D2A"/>
    <w:rsid w:val="00EA2908"/>
    <w:rsid w:val="00EA2D0E"/>
    <w:rsid w:val="00EB1C7A"/>
    <w:rsid w:val="00EB1DC2"/>
    <w:rsid w:val="00EB3BEB"/>
    <w:rsid w:val="00EB4511"/>
    <w:rsid w:val="00EC02A3"/>
    <w:rsid w:val="00EC339B"/>
    <w:rsid w:val="00EC54F8"/>
    <w:rsid w:val="00ED191B"/>
    <w:rsid w:val="00ED29B2"/>
    <w:rsid w:val="00EE16C3"/>
    <w:rsid w:val="00EE35BF"/>
    <w:rsid w:val="00EE5030"/>
    <w:rsid w:val="00EF02AD"/>
    <w:rsid w:val="00EF7788"/>
    <w:rsid w:val="00F00598"/>
    <w:rsid w:val="00F00D8F"/>
    <w:rsid w:val="00F011B6"/>
    <w:rsid w:val="00F012D9"/>
    <w:rsid w:val="00F01AD4"/>
    <w:rsid w:val="00F03E7B"/>
    <w:rsid w:val="00F056A6"/>
    <w:rsid w:val="00F136AA"/>
    <w:rsid w:val="00F15BDF"/>
    <w:rsid w:val="00F17B27"/>
    <w:rsid w:val="00F21278"/>
    <w:rsid w:val="00F273EC"/>
    <w:rsid w:val="00F277F3"/>
    <w:rsid w:val="00F30F10"/>
    <w:rsid w:val="00F3294C"/>
    <w:rsid w:val="00F42195"/>
    <w:rsid w:val="00F455B4"/>
    <w:rsid w:val="00F46720"/>
    <w:rsid w:val="00F46E5B"/>
    <w:rsid w:val="00F47C15"/>
    <w:rsid w:val="00F50293"/>
    <w:rsid w:val="00F51688"/>
    <w:rsid w:val="00F64794"/>
    <w:rsid w:val="00F64D17"/>
    <w:rsid w:val="00F65565"/>
    <w:rsid w:val="00F6615B"/>
    <w:rsid w:val="00F747AC"/>
    <w:rsid w:val="00F74A12"/>
    <w:rsid w:val="00F751C5"/>
    <w:rsid w:val="00F75449"/>
    <w:rsid w:val="00F76212"/>
    <w:rsid w:val="00F77B7F"/>
    <w:rsid w:val="00F80DFE"/>
    <w:rsid w:val="00F80EBF"/>
    <w:rsid w:val="00F8335F"/>
    <w:rsid w:val="00F84191"/>
    <w:rsid w:val="00F861D3"/>
    <w:rsid w:val="00F8787F"/>
    <w:rsid w:val="00F90816"/>
    <w:rsid w:val="00F909E3"/>
    <w:rsid w:val="00F91D91"/>
    <w:rsid w:val="00F938EC"/>
    <w:rsid w:val="00F977FE"/>
    <w:rsid w:val="00F97BE6"/>
    <w:rsid w:val="00FA183C"/>
    <w:rsid w:val="00FA5E73"/>
    <w:rsid w:val="00FB106F"/>
    <w:rsid w:val="00FB3589"/>
    <w:rsid w:val="00FC03D6"/>
    <w:rsid w:val="00FC5A17"/>
    <w:rsid w:val="00FC750E"/>
    <w:rsid w:val="00FD20DA"/>
    <w:rsid w:val="00FD2F83"/>
    <w:rsid w:val="00FD30CF"/>
    <w:rsid w:val="00FD361F"/>
    <w:rsid w:val="00FD3AEB"/>
    <w:rsid w:val="00FD616F"/>
    <w:rsid w:val="00FE1BFC"/>
    <w:rsid w:val="00FE20A1"/>
    <w:rsid w:val="00FE39CE"/>
    <w:rsid w:val="00FE3AA3"/>
    <w:rsid w:val="00FE4672"/>
    <w:rsid w:val="00FE5B25"/>
    <w:rsid w:val="00FF1603"/>
    <w:rsid w:val="00FF18F6"/>
    <w:rsid w:val="00FF198D"/>
    <w:rsid w:val="00FF59C8"/>
    <w:rsid w:val="00FF5C7E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C7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8329C7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8329C7"/>
    <w:rPr>
      <w:sz w:val="18"/>
    </w:rPr>
  </w:style>
  <w:style w:type="paragraph" w:styleId="Footer">
    <w:name w:val="footer"/>
    <w:basedOn w:val="Normal"/>
    <w:link w:val="FooterChar2"/>
    <w:uiPriority w:val="99"/>
    <w:rsid w:val="008329C7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78378F"/>
    <w:rPr>
      <w:sz w:val="18"/>
      <w:szCs w:val="18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8329C7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C3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3E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50</Words>
  <Characters>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鲍澄立</dc:creator>
  <cp:keywords/>
  <dc:description/>
  <cp:lastModifiedBy>张荣庆</cp:lastModifiedBy>
  <cp:revision>6</cp:revision>
  <dcterms:created xsi:type="dcterms:W3CDTF">2020-02-08T10:41:00Z</dcterms:created>
  <dcterms:modified xsi:type="dcterms:W3CDTF">2020-02-10T02:25:00Z</dcterms:modified>
</cp:coreProperties>
</file>